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E" w:rsidRPr="00AF59FE" w:rsidRDefault="00120D3E" w:rsidP="00AF59FE">
      <w:pPr>
        <w:ind w:hanging="11"/>
        <w:jc w:val="center"/>
        <w:rPr>
          <w:rFonts w:eastAsia="Calibri"/>
          <w:b/>
        </w:rPr>
      </w:pPr>
      <w:bookmarkStart w:id="0" w:name="_GoBack"/>
      <w:bookmarkEnd w:id="0"/>
      <w:r w:rsidRPr="00AF59FE">
        <w:rPr>
          <w:b/>
          <w:sz w:val="30"/>
          <w:szCs w:val="30"/>
        </w:rPr>
        <w:t>ХАРАКТЕРИСТИКА</w:t>
      </w:r>
      <w:r w:rsidRPr="00AF59FE">
        <w:rPr>
          <w:b/>
          <w:sz w:val="30"/>
          <w:szCs w:val="30"/>
          <w:lang w:val="be-BY"/>
        </w:rPr>
        <w:t xml:space="preserve"> </w:t>
      </w:r>
    </w:p>
    <w:p w:rsidR="00AF59FE" w:rsidRPr="00AF59FE" w:rsidRDefault="00120D3E" w:rsidP="00AF59FE">
      <w:pPr>
        <w:spacing w:line="280" w:lineRule="exact"/>
        <w:ind w:hanging="11"/>
        <w:jc w:val="center"/>
        <w:rPr>
          <w:sz w:val="30"/>
          <w:szCs w:val="30"/>
        </w:rPr>
      </w:pPr>
      <w:r w:rsidRPr="00AF59FE">
        <w:rPr>
          <w:sz w:val="30"/>
          <w:szCs w:val="30"/>
        </w:rPr>
        <w:t>на экспонат, представленный</w:t>
      </w:r>
    </w:p>
    <w:p w:rsidR="00120D3E" w:rsidRPr="00AF59FE" w:rsidRDefault="00120D3E" w:rsidP="00E62980">
      <w:pPr>
        <w:spacing w:line="280" w:lineRule="exact"/>
        <w:ind w:hanging="11"/>
        <w:jc w:val="center"/>
        <w:rPr>
          <w:sz w:val="30"/>
          <w:szCs w:val="30"/>
        </w:rPr>
      </w:pPr>
      <w:r w:rsidRPr="00AF59FE">
        <w:rPr>
          <w:sz w:val="30"/>
          <w:szCs w:val="30"/>
        </w:rPr>
        <w:t>на республиканский конкурс «ТехноЕлка»</w:t>
      </w:r>
      <w:r w:rsidR="004B3D4F">
        <w:rPr>
          <w:sz w:val="30"/>
          <w:szCs w:val="30"/>
        </w:rPr>
        <w:t xml:space="preserve"> в 2022</w:t>
      </w:r>
      <w:r w:rsidR="00AF59FE" w:rsidRPr="00AF59FE">
        <w:rPr>
          <w:sz w:val="30"/>
          <w:szCs w:val="30"/>
        </w:rPr>
        <w:t xml:space="preserve"> году</w:t>
      </w:r>
    </w:p>
    <w:p w:rsidR="00120D3E" w:rsidRPr="00AF59FE" w:rsidRDefault="00120D3E" w:rsidP="00AF59FE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AF59FE">
        <w:rPr>
          <w:rFonts w:ascii="Times New Roman" w:hAnsi="Times New Roman"/>
          <w:b/>
          <w:sz w:val="30"/>
          <w:szCs w:val="30"/>
        </w:rPr>
        <w:t>Номинация:</w:t>
      </w:r>
      <w:r w:rsidRPr="00AF59FE">
        <w:rPr>
          <w:rFonts w:ascii="Times New Roman" w:hAnsi="Times New Roman"/>
          <w:sz w:val="30"/>
          <w:szCs w:val="30"/>
        </w:rPr>
        <w:t xml:space="preserve"> «Дизайн-елка»</w:t>
      </w:r>
    </w:p>
    <w:p w:rsidR="00120D3E" w:rsidRPr="00AF59FE" w:rsidRDefault="00120D3E" w:rsidP="00120D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20D3E" w:rsidRPr="00E62980" w:rsidRDefault="00B26E8A" w:rsidP="00E6298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52412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3E" w:rsidRPr="00AF59FE" w:rsidRDefault="00120D3E" w:rsidP="00120D3E">
      <w:pPr>
        <w:jc w:val="both"/>
        <w:rPr>
          <w:sz w:val="28"/>
          <w:szCs w:val="28"/>
        </w:rPr>
      </w:pPr>
      <w:r w:rsidRPr="00AF59FE">
        <w:rPr>
          <w:b/>
          <w:sz w:val="28"/>
          <w:szCs w:val="28"/>
        </w:rPr>
        <w:t>1.</w:t>
      </w:r>
      <w:r w:rsidRPr="00AF59FE">
        <w:rPr>
          <w:sz w:val="28"/>
          <w:szCs w:val="28"/>
        </w:rPr>
        <w:t xml:space="preserve"> </w:t>
      </w:r>
      <w:r w:rsidRPr="00AF59FE">
        <w:rPr>
          <w:b/>
          <w:sz w:val="28"/>
          <w:szCs w:val="28"/>
        </w:rPr>
        <w:t>Название экспоната:</w:t>
      </w:r>
      <w:r w:rsidRPr="00AF59FE">
        <w:rPr>
          <w:sz w:val="28"/>
          <w:szCs w:val="28"/>
        </w:rPr>
        <w:t xml:space="preserve"> Елка «Лесная дискотека». </w:t>
      </w:r>
    </w:p>
    <w:p w:rsidR="00120D3E" w:rsidRPr="00AF59FE" w:rsidRDefault="00120D3E" w:rsidP="00120D3E">
      <w:pPr>
        <w:jc w:val="both"/>
        <w:rPr>
          <w:sz w:val="28"/>
          <w:szCs w:val="28"/>
        </w:rPr>
      </w:pPr>
      <w:r w:rsidRPr="00AF59FE">
        <w:rPr>
          <w:b/>
          <w:sz w:val="28"/>
          <w:szCs w:val="28"/>
        </w:rPr>
        <w:t xml:space="preserve">2. Назначение и полное описание экспоната: </w:t>
      </w:r>
      <w:r w:rsidRPr="00AF59FE">
        <w:rPr>
          <w:sz w:val="28"/>
          <w:szCs w:val="28"/>
        </w:rPr>
        <w:t xml:space="preserve">Новогодний электронный сувенир. Изготовлена из спила березы, подставка из фанеры. Елка сделана из пенополистирола и обклеена голографической </w:t>
      </w:r>
      <w:r w:rsidRPr="00AF59FE">
        <w:rPr>
          <w:sz w:val="28"/>
          <w:szCs w:val="28"/>
          <w:lang w:val="be-BY"/>
        </w:rPr>
        <w:t>пленкой</w:t>
      </w:r>
      <w:r w:rsidRPr="00AF59FE">
        <w:rPr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120D3E" w:rsidRPr="00AF59FE" w:rsidRDefault="00120D3E" w:rsidP="00120D3E">
      <w:pPr>
        <w:jc w:val="both"/>
        <w:rPr>
          <w:sz w:val="28"/>
          <w:szCs w:val="28"/>
        </w:rPr>
      </w:pPr>
      <w:r w:rsidRPr="00AF59FE">
        <w:rPr>
          <w:b/>
          <w:sz w:val="28"/>
          <w:szCs w:val="28"/>
        </w:rPr>
        <w:t>3.</w:t>
      </w:r>
      <w:r w:rsidRPr="00AF59FE">
        <w:rPr>
          <w:sz w:val="28"/>
          <w:szCs w:val="28"/>
        </w:rPr>
        <w:t xml:space="preserve"> </w:t>
      </w:r>
      <w:r w:rsidRPr="00AF59FE">
        <w:rPr>
          <w:b/>
          <w:sz w:val="28"/>
          <w:szCs w:val="28"/>
        </w:rPr>
        <w:t>Технические характеристики (габариты):</w:t>
      </w:r>
      <w:r w:rsidRPr="00AF59FE">
        <w:rPr>
          <w:sz w:val="28"/>
          <w:szCs w:val="28"/>
        </w:rPr>
        <w:t xml:space="preserve"> 750 х 350 х 300 (мм).  </w:t>
      </w:r>
    </w:p>
    <w:p w:rsidR="00120D3E" w:rsidRPr="00AF59FE" w:rsidRDefault="00120D3E" w:rsidP="00120D3E">
      <w:pPr>
        <w:jc w:val="both"/>
        <w:rPr>
          <w:b/>
          <w:sz w:val="28"/>
          <w:szCs w:val="28"/>
        </w:rPr>
      </w:pPr>
      <w:r w:rsidRPr="00AF59FE">
        <w:rPr>
          <w:b/>
          <w:sz w:val="28"/>
          <w:szCs w:val="28"/>
        </w:rPr>
        <w:t xml:space="preserve">4. Год изготовления: </w:t>
      </w:r>
      <w:r w:rsidRPr="00AF59FE">
        <w:rPr>
          <w:sz w:val="28"/>
          <w:szCs w:val="28"/>
        </w:rPr>
        <w:t>20</w:t>
      </w:r>
      <w:r w:rsidR="004B3D4F">
        <w:rPr>
          <w:sz w:val="28"/>
          <w:szCs w:val="28"/>
        </w:rPr>
        <w:t>22</w:t>
      </w:r>
      <w:r w:rsidRPr="00AF59FE">
        <w:rPr>
          <w:sz w:val="28"/>
          <w:szCs w:val="28"/>
        </w:rPr>
        <w:t xml:space="preserve"> г.</w:t>
      </w:r>
      <w:r w:rsidRPr="00AF59FE">
        <w:rPr>
          <w:b/>
          <w:sz w:val="28"/>
          <w:szCs w:val="28"/>
        </w:rPr>
        <w:t xml:space="preserve"> </w:t>
      </w:r>
    </w:p>
    <w:p w:rsidR="00120D3E" w:rsidRPr="00AF59FE" w:rsidRDefault="00120D3E" w:rsidP="00120D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F59FE">
        <w:rPr>
          <w:rFonts w:ascii="Times New Roman" w:hAnsi="Times New Roman"/>
          <w:b/>
          <w:sz w:val="28"/>
          <w:szCs w:val="28"/>
        </w:rPr>
        <w:t>5. Учреждение, изготовившее экспонат:</w:t>
      </w:r>
      <w:r w:rsidR="00D726DE">
        <w:rPr>
          <w:rFonts w:ascii="Times New Roman" w:hAnsi="Times New Roman"/>
          <w:sz w:val="28"/>
          <w:szCs w:val="28"/>
        </w:rPr>
        <w:t xml:space="preserve">  У</w:t>
      </w:r>
      <w:r w:rsidRPr="00AF59FE">
        <w:rPr>
          <w:rFonts w:ascii="Times New Roman" w:hAnsi="Times New Roman"/>
          <w:sz w:val="28"/>
          <w:szCs w:val="28"/>
        </w:rPr>
        <w:t>чреждение образования «</w:t>
      </w:r>
      <w:r w:rsidR="00D726DE">
        <w:rPr>
          <w:rFonts w:ascii="Times New Roman" w:hAnsi="Times New Roman"/>
          <w:sz w:val="28"/>
          <w:szCs w:val="28"/>
        </w:rPr>
        <w:t>Пинский государственный колледж техники и технологий»</w:t>
      </w:r>
      <w:r w:rsidRPr="00AF59FE">
        <w:rPr>
          <w:rFonts w:ascii="Times New Roman" w:hAnsi="Times New Roman"/>
          <w:sz w:val="28"/>
          <w:szCs w:val="28"/>
        </w:rPr>
        <w:t>.</w:t>
      </w:r>
    </w:p>
    <w:p w:rsidR="00120D3E" w:rsidRPr="00AF59FE" w:rsidRDefault="00120D3E" w:rsidP="00120D3E">
      <w:pPr>
        <w:jc w:val="both"/>
        <w:rPr>
          <w:sz w:val="28"/>
          <w:szCs w:val="28"/>
        </w:rPr>
      </w:pPr>
      <w:r w:rsidRPr="00AF59FE">
        <w:rPr>
          <w:b/>
          <w:sz w:val="28"/>
          <w:szCs w:val="28"/>
        </w:rPr>
        <w:t>6. Цена:</w:t>
      </w:r>
      <w:r w:rsidRPr="00AF59FE">
        <w:rPr>
          <w:sz w:val="28"/>
          <w:szCs w:val="28"/>
        </w:rPr>
        <w:t xml:space="preserve"> 50 рублей. </w:t>
      </w:r>
    </w:p>
    <w:p w:rsidR="00120D3E" w:rsidRPr="00AF59FE" w:rsidRDefault="00120D3E" w:rsidP="00120D3E">
      <w:pPr>
        <w:jc w:val="both"/>
        <w:rPr>
          <w:sz w:val="28"/>
          <w:szCs w:val="28"/>
        </w:rPr>
      </w:pPr>
      <w:r w:rsidRPr="00AF59FE">
        <w:rPr>
          <w:b/>
          <w:sz w:val="28"/>
          <w:szCs w:val="28"/>
        </w:rPr>
        <w:t>7. Разработчик</w:t>
      </w:r>
      <w:r w:rsidRPr="00AF59FE">
        <w:rPr>
          <w:b/>
          <w:sz w:val="28"/>
          <w:szCs w:val="28"/>
          <w:lang w:val="be-BY"/>
        </w:rPr>
        <w:t xml:space="preserve"> </w:t>
      </w:r>
      <w:r w:rsidRPr="00AF59FE">
        <w:rPr>
          <w:i/>
          <w:sz w:val="28"/>
          <w:szCs w:val="28"/>
          <w:lang w:val="be-BY"/>
        </w:rPr>
        <w:t>(ФИО приводятся полностью)</w:t>
      </w:r>
      <w:r w:rsidRPr="00AF59FE">
        <w:rPr>
          <w:b/>
          <w:sz w:val="28"/>
          <w:szCs w:val="28"/>
        </w:rPr>
        <w:t>:</w:t>
      </w:r>
      <w:r w:rsidRPr="00AF59FE">
        <w:rPr>
          <w:sz w:val="28"/>
          <w:szCs w:val="28"/>
        </w:rPr>
        <w:t xml:space="preserve"> Иванов Иван Иванович </w:t>
      </w:r>
      <w:r w:rsidRPr="00AF59FE">
        <w:rPr>
          <w:sz w:val="30"/>
          <w:szCs w:val="30"/>
        </w:rPr>
        <w:t>–</w:t>
      </w:r>
      <w:r w:rsidRPr="00AF59FE">
        <w:rPr>
          <w:sz w:val="28"/>
          <w:szCs w:val="28"/>
        </w:rPr>
        <w:t xml:space="preserve"> педагог дополнительного образования. </w:t>
      </w:r>
    </w:p>
    <w:p w:rsidR="00120D3E" w:rsidRPr="00D726DE" w:rsidRDefault="00120D3E" w:rsidP="00D726D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F59FE">
        <w:rPr>
          <w:b/>
          <w:sz w:val="28"/>
          <w:szCs w:val="28"/>
        </w:rPr>
        <w:t>8.</w:t>
      </w:r>
      <w:r w:rsidRPr="00AF59FE">
        <w:rPr>
          <w:sz w:val="28"/>
          <w:szCs w:val="28"/>
        </w:rPr>
        <w:t xml:space="preserve"> </w:t>
      </w:r>
      <w:r w:rsidRPr="00AF59FE">
        <w:rPr>
          <w:b/>
          <w:sz w:val="28"/>
          <w:szCs w:val="28"/>
        </w:rPr>
        <w:t>Изготовитель</w:t>
      </w:r>
      <w:r w:rsidRPr="00AF59FE">
        <w:rPr>
          <w:b/>
          <w:sz w:val="28"/>
          <w:szCs w:val="28"/>
          <w:lang w:val="be-BY"/>
        </w:rPr>
        <w:t xml:space="preserve"> </w:t>
      </w:r>
      <w:r w:rsidRPr="00AF59FE">
        <w:rPr>
          <w:i/>
          <w:sz w:val="28"/>
          <w:szCs w:val="28"/>
          <w:lang w:val="be-BY"/>
        </w:rPr>
        <w:t>(ФИО приводятся полностью)</w:t>
      </w:r>
      <w:r w:rsidRPr="00AF59FE">
        <w:rPr>
          <w:b/>
          <w:sz w:val="28"/>
          <w:szCs w:val="28"/>
        </w:rPr>
        <w:t>:</w:t>
      </w:r>
      <w:r w:rsidRPr="00AF59FE">
        <w:rPr>
          <w:sz w:val="28"/>
          <w:szCs w:val="28"/>
        </w:rPr>
        <w:t xml:space="preserve"> Крот Владимир Васильевич </w:t>
      </w:r>
      <w:r w:rsidR="00FA2B43" w:rsidRPr="00AF59FE">
        <w:rPr>
          <w:sz w:val="28"/>
          <w:szCs w:val="28"/>
        </w:rPr>
        <w:t xml:space="preserve">             </w:t>
      </w:r>
      <w:r w:rsidR="00D726DE">
        <w:rPr>
          <w:sz w:val="28"/>
          <w:szCs w:val="28"/>
        </w:rPr>
        <w:t>(16</w:t>
      </w:r>
      <w:r w:rsidRPr="00AF59FE">
        <w:rPr>
          <w:sz w:val="28"/>
          <w:szCs w:val="28"/>
        </w:rPr>
        <w:t xml:space="preserve"> лет) </w:t>
      </w:r>
      <w:r w:rsidRPr="00AF59FE">
        <w:rPr>
          <w:sz w:val="30"/>
          <w:szCs w:val="30"/>
        </w:rPr>
        <w:t>–</w:t>
      </w:r>
      <w:r w:rsidRPr="00AF59FE">
        <w:rPr>
          <w:sz w:val="28"/>
          <w:szCs w:val="28"/>
        </w:rPr>
        <w:t xml:space="preserve"> учащийся </w:t>
      </w:r>
      <w:r w:rsidR="00D726DE">
        <w:rPr>
          <w:rFonts w:ascii="Times New Roman" w:hAnsi="Times New Roman"/>
          <w:sz w:val="28"/>
          <w:szCs w:val="28"/>
        </w:rPr>
        <w:t>Пинского государственного колледжа техники и технологий.</w:t>
      </w:r>
    </w:p>
    <w:p w:rsidR="00120D3E" w:rsidRPr="00353163" w:rsidRDefault="00120D3E" w:rsidP="00120D3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AF59FE">
        <w:rPr>
          <w:rFonts w:ascii="Times New Roman" w:hAnsi="Times New Roman"/>
          <w:b/>
          <w:sz w:val="28"/>
          <w:szCs w:val="28"/>
        </w:rPr>
        <w:t xml:space="preserve">9. Контакты: </w:t>
      </w:r>
      <w:r w:rsidR="00353163">
        <w:rPr>
          <w:rFonts w:ascii="Times New Roman" w:hAnsi="Times New Roman"/>
          <w:sz w:val="28"/>
          <w:szCs w:val="28"/>
        </w:rPr>
        <w:t>225710  г.Пинск, ул.</w:t>
      </w:r>
      <w:r w:rsidR="00D726DE">
        <w:rPr>
          <w:rFonts w:ascii="Times New Roman" w:hAnsi="Times New Roman"/>
          <w:sz w:val="28"/>
          <w:szCs w:val="28"/>
        </w:rPr>
        <w:t>Федотова</w:t>
      </w:r>
      <w:r w:rsidRPr="00AF59FE">
        <w:rPr>
          <w:rFonts w:ascii="Times New Roman" w:hAnsi="Times New Roman"/>
          <w:sz w:val="28"/>
          <w:szCs w:val="28"/>
        </w:rPr>
        <w:t>, д.</w:t>
      </w:r>
      <w:r w:rsidR="00D726DE">
        <w:rPr>
          <w:rFonts w:ascii="Times New Roman" w:hAnsi="Times New Roman"/>
          <w:sz w:val="28"/>
          <w:szCs w:val="28"/>
        </w:rPr>
        <w:t>36. Тел</w:t>
      </w:r>
      <w:r w:rsidR="00D726DE" w:rsidRPr="00353163">
        <w:rPr>
          <w:rFonts w:ascii="Times New Roman" w:hAnsi="Times New Roman"/>
          <w:sz w:val="28"/>
          <w:szCs w:val="28"/>
          <w:lang w:val="en-US"/>
        </w:rPr>
        <w:t>. (0165) 62 64 30</w:t>
      </w:r>
      <w:r w:rsidRPr="00353163">
        <w:rPr>
          <w:rFonts w:ascii="Times New Roman" w:hAnsi="Times New Roman"/>
          <w:sz w:val="28"/>
          <w:szCs w:val="28"/>
          <w:lang w:val="en-US"/>
        </w:rPr>
        <w:t xml:space="preserve">;  </w:t>
      </w:r>
      <w:r w:rsidRPr="00D726DE"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353163">
        <w:rPr>
          <w:rFonts w:ascii="Times New Roman" w:hAnsi="Times New Roman"/>
          <w:color w:val="FF0000"/>
          <w:sz w:val="28"/>
          <w:szCs w:val="28"/>
          <w:lang w:val="en-US"/>
        </w:rPr>
        <w:t>-</w:t>
      </w:r>
      <w:r w:rsidRPr="00D726DE"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hyperlink r:id="rId9" w:history="1">
        <w:r w:rsidR="00353163" w:rsidRPr="00D157BD">
          <w:rPr>
            <w:rStyle w:val="a7"/>
            <w:rFonts w:ascii="Times New Roman" w:hAnsi="Times New Roman"/>
            <w:sz w:val="28"/>
            <w:szCs w:val="28"/>
            <w:lang w:val="en-US"/>
          </w:rPr>
          <w:t>: octt@brest.by</w:t>
        </w:r>
      </w:hyperlink>
      <w:r w:rsidRPr="00353163">
        <w:rPr>
          <w:rFonts w:ascii="Times New Roman" w:hAnsi="Times New Roman"/>
          <w:color w:val="FF0000"/>
          <w:sz w:val="28"/>
          <w:szCs w:val="28"/>
          <w:lang w:val="en-US"/>
        </w:rPr>
        <w:t>.</w:t>
      </w:r>
    </w:p>
    <w:p w:rsidR="00353163" w:rsidRPr="00353163" w:rsidRDefault="00353163" w:rsidP="00120D3E">
      <w:pPr>
        <w:ind w:firstLine="708"/>
        <w:jc w:val="both"/>
        <w:rPr>
          <w:sz w:val="28"/>
          <w:szCs w:val="28"/>
          <w:lang w:val="en-US"/>
        </w:rPr>
      </w:pPr>
    </w:p>
    <w:p w:rsidR="00353163" w:rsidRDefault="00353163" w:rsidP="00353163">
      <w:pPr>
        <w:spacing w:after="200" w:line="280" w:lineRule="exact"/>
        <w:rPr>
          <w:sz w:val="18"/>
        </w:rPr>
      </w:pPr>
      <w:r>
        <w:rPr>
          <w:sz w:val="28"/>
          <w:szCs w:val="28"/>
        </w:rPr>
        <w:t>Директор 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Н.В.Новак</w:t>
      </w:r>
      <w:r w:rsidR="00120D3E" w:rsidRPr="00AF59FE">
        <w:rPr>
          <w:sz w:val="28"/>
          <w:szCs w:val="28"/>
        </w:rPr>
        <w:tab/>
      </w:r>
      <w:r w:rsidR="00120D3E" w:rsidRPr="00AF59FE">
        <w:rPr>
          <w:sz w:val="28"/>
          <w:szCs w:val="28"/>
        </w:rPr>
        <w:tab/>
      </w:r>
      <w:r w:rsidR="00120D3E" w:rsidRPr="00AF59FE">
        <w:rPr>
          <w:sz w:val="28"/>
          <w:szCs w:val="28"/>
        </w:rPr>
        <w:tab/>
      </w:r>
      <w:r w:rsidRPr="00353163">
        <w:t>М.П.</w:t>
      </w:r>
      <w:r w:rsidRPr="00353163">
        <w:rPr>
          <w:i/>
        </w:rPr>
        <w:t xml:space="preserve">                                          подпись</w:t>
      </w:r>
      <w:r w:rsidRPr="00353163">
        <w:rPr>
          <w:i/>
        </w:rPr>
        <w:tab/>
      </w:r>
      <w:r w:rsidRPr="00353163">
        <w:rPr>
          <w:i/>
        </w:rPr>
        <w:tab/>
        <w:t xml:space="preserve">         </w:t>
      </w:r>
      <w:r>
        <w:rPr>
          <w:i/>
        </w:rPr>
        <w:t xml:space="preserve">                  </w:t>
      </w:r>
      <w:r w:rsidRPr="00353163">
        <w:rPr>
          <w:i/>
        </w:rPr>
        <w:t xml:space="preserve"> </w:t>
      </w:r>
      <w:r w:rsidRPr="00353163">
        <w:t>Ф.И.О.</w:t>
      </w:r>
    </w:p>
    <w:sectPr w:rsidR="00353163" w:rsidSect="00CE3ACA">
      <w:headerReference w:type="even" r:id="rId10"/>
      <w:headerReference w:type="default" r:id="rId11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D" w:rsidRDefault="008B2C2D">
      <w:r>
        <w:separator/>
      </w:r>
    </w:p>
  </w:endnote>
  <w:endnote w:type="continuationSeparator" w:id="0">
    <w:p w:rsidR="008B2C2D" w:rsidRDefault="008B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D" w:rsidRDefault="008B2C2D">
      <w:r>
        <w:separator/>
      </w:r>
    </w:p>
  </w:footnote>
  <w:footnote w:type="continuationSeparator" w:id="0">
    <w:p w:rsidR="008B2C2D" w:rsidRDefault="008B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2D" w:rsidRDefault="008B2C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C2D" w:rsidRDefault="008B2C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2D" w:rsidRDefault="008B2C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B2C2D" w:rsidRDefault="008B2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2272"/>
    <w:multiLevelType w:val="multilevel"/>
    <w:tmpl w:val="57FE1972"/>
    <w:lvl w:ilvl="0">
      <w:start w:val="1"/>
      <w:numFmt w:val="decimal"/>
      <w:lvlText w:val="%1."/>
      <w:lvlJc w:val="center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8675C35"/>
    <w:multiLevelType w:val="multilevel"/>
    <w:tmpl w:val="7DFEE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1"/>
    <w:rsid w:val="00013D00"/>
    <w:rsid w:val="0001700C"/>
    <w:rsid w:val="000227F8"/>
    <w:rsid w:val="000251C2"/>
    <w:rsid w:val="00041FDC"/>
    <w:rsid w:val="000503B2"/>
    <w:rsid w:val="0005636D"/>
    <w:rsid w:val="0006108A"/>
    <w:rsid w:val="00063C2A"/>
    <w:rsid w:val="00080825"/>
    <w:rsid w:val="000A373A"/>
    <w:rsid w:val="000B787C"/>
    <w:rsid w:val="000C1141"/>
    <w:rsid w:val="000C4C08"/>
    <w:rsid w:val="000D54EC"/>
    <w:rsid w:val="00114879"/>
    <w:rsid w:val="00120D3E"/>
    <w:rsid w:val="00130EFE"/>
    <w:rsid w:val="001446CE"/>
    <w:rsid w:val="0014616E"/>
    <w:rsid w:val="00152EB3"/>
    <w:rsid w:val="00153352"/>
    <w:rsid w:val="00160911"/>
    <w:rsid w:val="0017389A"/>
    <w:rsid w:val="001938E6"/>
    <w:rsid w:val="001A284D"/>
    <w:rsid w:val="001E0098"/>
    <w:rsid w:val="001F0CBD"/>
    <w:rsid w:val="0020241D"/>
    <w:rsid w:val="002067BE"/>
    <w:rsid w:val="00233EE5"/>
    <w:rsid w:val="00241B77"/>
    <w:rsid w:val="00255BAF"/>
    <w:rsid w:val="00267C5F"/>
    <w:rsid w:val="00276147"/>
    <w:rsid w:val="00286392"/>
    <w:rsid w:val="002963B1"/>
    <w:rsid w:val="002B15A9"/>
    <w:rsid w:val="002C05EB"/>
    <w:rsid w:val="002C578C"/>
    <w:rsid w:val="002C7A36"/>
    <w:rsid w:val="00300FB7"/>
    <w:rsid w:val="00311D80"/>
    <w:rsid w:val="00337B2F"/>
    <w:rsid w:val="003405C6"/>
    <w:rsid w:val="0034407A"/>
    <w:rsid w:val="00353163"/>
    <w:rsid w:val="00364F7A"/>
    <w:rsid w:val="0038469C"/>
    <w:rsid w:val="003A5679"/>
    <w:rsid w:val="003B0EFD"/>
    <w:rsid w:val="003C0468"/>
    <w:rsid w:val="003C11C7"/>
    <w:rsid w:val="003D7DBF"/>
    <w:rsid w:val="003E13E3"/>
    <w:rsid w:val="004247D2"/>
    <w:rsid w:val="00462CE3"/>
    <w:rsid w:val="00465AC3"/>
    <w:rsid w:val="004820E9"/>
    <w:rsid w:val="00491B65"/>
    <w:rsid w:val="004932DD"/>
    <w:rsid w:val="00493D30"/>
    <w:rsid w:val="004A6E3B"/>
    <w:rsid w:val="004B3D4F"/>
    <w:rsid w:val="004C4302"/>
    <w:rsid w:val="004E6625"/>
    <w:rsid w:val="00532411"/>
    <w:rsid w:val="00536801"/>
    <w:rsid w:val="00553D20"/>
    <w:rsid w:val="005959E9"/>
    <w:rsid w:val="005B6A6E"/>
    <w:rsid w:val="00605FC5"/>
    <w:rsid w:val="00606E58"/>
    <w:rsid w:val="00607346"/>
    <w:rsid w:val="00611FFF"/>
    <w:rsid w:val="0061676E"/>
    <w:rsid w:val="00635D59"/>
    <w:rsid w:val="006411AC"/>
    <w:rsid w:val="00650147"/>
    <w:rsid w:val="00656EFD"/>
    <w:rsid w:val="006853F5"/>
    <w:rsid w:val="006D1B05"/>
    <w:rsid w:val="00702CC4"/>
    <w:rsid w:val="00714CF7"/>
    <w:rsid w:val="00744AF9"/>
    <w:rsid w:val="007476BD"/>
    <w:rsid w:val="00761735"/>
    <w:rsid w:val="00781721"/>
    <w:rsid w:val="00785C01"/>
    <w:rsid w:val="007A1A2F"/>
    <w:rsid w:val="007A1E72"/>
    <w:rsid w:val="007B1706"/>
    <w:rsid w:val="007B1B0E"/>
    <w:rsid w:val="007B4563"/>
    <w:rsid w:val="007F321B"/>
    <w:rsid w:val="00811C4F"/>
    <w:rsid w:val="00883D8E"/>
    <w:rsid w:val="008A64A7"/>
    <w:rsid w:val="008B2C2D"/>
    <w:rsid w:val="008C3B25"/>
    <w:rsid w:val="008D659B"/>
    <w:rsid w:val="008F178E"/>
    <w:rsid w:val="008F3AC8"/>
    <w:rsid w:val="00915BDC"/>
    <w:rsid w:val="00965A84"/>
    <w:rsid w:val="0098557C"/>
    <w:rsid w:val="00987299"/>
    <w:rsid w:val="0099165B"/>
    <w:rsid w:val="009B6A79"/>
    <w:rsid w:val="009C740F"/>
    <w:rsid w:val="009C7740"/>
    <w:rsid w:val="009E63F1"/>
    <w:rsid w:val="00A1755E"/>
    <w:rsid w:val="00A27C7C"/>
    <w:rsid w:val="00A623B5"/>
    <w:rsid w:val="00AF59FE"/>
    <w:rsid w:val="00B24EB8"/>
    <w:rsid w:val="00B26E8A"/>
    <w:rsid w:val="00B34B91"/>
    <w:rsid w:val="00B45E1D"/>
    <w:rsid w:val="00B65309"/>
    <w:rsid w:val="00B71219"/>
    <w:rsid w:val="00B768CF"/>
    <w:rsid w:val="00B81CE1"/>
    <w:rsid w:val="00B95C6D"/>
    <w:rsid w:val="00BC02D1"/>
    <w:rsid w:val="00BC10CD"/>
    <w:rsid w:val="00C134B7"/>
    <w:rsid w:val="00C157B8"/>
    <w:rsid w:val="00C15D05"/>
    <w:rsid w:val="00C27B71"/>
    <w:rsid w:val="00C36E06"/>
    <w:rsid w:val="00C511F8"/>
    <w:rsid w:val="00C62D99"/>
    <w:rsid w:val="00C64C58"/>
    <w:rsid w:val="00C8067D"/>
    <w:rsid w:val="00C81A09"/>
    <w:rsid w:val="00C83593"/>
    <w:rsid w:val="00C96F1F"/>
    <w:rsid w:val="00CB1682"/>
    <w:rsid w:val="00CB4FF0"/>
    <w:rsid w:val="00CD435B"/>
    <w:rsid w:val="00CE3ACA"/>
    <w:rsid w:val="00CE595F"/>
    <w:rsid w:val="00CF3413"/>
    <w:rsid w:val="00D458B0"/>
    <w:rsid w:val="00D542CC"/>
    <w:rsid w:val="00D726DE"/>
    <w:rsid w:val="00DA2B9F"/>
    <w:rsid w:val="00DB4378"/>
    <w:rsid w:val="00DC5358"/>
    <w:rsid w:val="00DC6F06"/>
    <w:rsid w:val="00DD1F8A"/>
    <w:rsid w:val="00DE3801"/>
    <w:rsid w:val="00E00000"/>
    <w:rsid w:val="00E01881"/>
    <w:rsid w:val="00E077A7"/>
    <w:rsid w:val="00E11368"/>
    <w:rsid w:val="00E22446"/>
    <w:rsid w:val="00E4241C"/>
    <w:rsid w:val="00E62980"/>
    <w:rsid w:val="00E85F40"/>
    <w:rsid w:val="00EA1750"/>
    <w:rsid w:val="00EA73D3"/>
    <w:rsid w:val="00ED119C"/>
    <w:rsid w:val="00ED6048"/>
    <w:rsid w:val="00EE1F9B"/>
    <w:rsid w:val="00EE4852"/>
    <w:rsid w:val="00EF5E34"/>
    <w:rsid w:val="00F4329C"/>
    <w:rsid w:val="00F731E0"/>
    <w:rsid w:val="00FA2B43"/>
    <w:rsid w:val="00FA600D"/>
    <w:rsid w:val="00FB1CD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character" w:customStyle="1" w:styleId="a8">
    <w:name w:val="Основной текст_"/>
    <w:link w:val="22"/>
    <w:locked/>
    <w:rsid w:val="002067BE"/>
    <w:rPr>
      <w:rFonts w:ascii="Sylfaen" w:hAnsi="Sylfae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8"/>
    <w:rsid w:val="002067BE"/>
    <w:pPr>
      <w:shd w:val="clear" w:color="auto" w:fill="FFFFFF"/>
      <w:spacing w:before="120" w:after="120" w:line="192" w:lineRule="exact"/>
      <w:ind w:hanging="900"/>
    </w:pPr>
    <w:rPr>
      <w:rFonts w:ascii="Sylfaen" w:hAnsi="Sylfaen"/>
      <w:sz w:val="18"/>
      <w:szCs w:val="18"/>
      <w:shd w:val="clear" w:color="auto" w:fill="FFFFFF"/>
      <w:lang w:val="x-none" w:eastAsia="x-none"/>
    </w:rPr>
  </w:style>
  <w:style w:type="character" w:customStyle="1" w:styleId="23">
    <w:name w:val="Основной текст (2)_"/>
    <w:link w:val="24"/>
    <w:locked/>
    <w:rsid w:val="002067BE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67BE"/>
    <w:pPr>
      <w:shd w:val="clear" w:color="auto" w:fill="FFFFFF"/>
      <w:spacing w:before="240" w:line="192" w:lineRule="exact"/>
    </w:pPr>
    <w:rPr>
      <w:sz w:val="17"/>
      <w:szCs w:val="17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2067BE"/>
    <w:pPr>
      <w:ind w:left="720"/>
      <w:contextualSpacing/>
    </w:pPr>
    <w:rPr>
      <w:rFonts w:ascii="Arial Unicode MS" w:hAnsi="Arial Unicode MS" w:cs="Arial Unicode MS"/>
      <w:color w:val="000000"/>
    </w:rPr>
  </w:style>
  <w:style w:type="character" w:customStyle="1" w:styleId="10">
    <w:name w:val="Основной текст1"/>
    <w:rsid w:val="002067BE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  <w:lang w:val="en-US" w:eastAsia="x-none" w:bidi="ar-SA"/>
    </w:rPr>
  </w:style>
  <w:style w:type="paragraph" w:customStyle="1" w:styleId="31">
    <w:name w:val="Основной текст3"/>
    <w:basedOn w:val="a"/>
    <w:rsid w:val="002067BE"/>
    <w:pPr>
      <w:widowControl w:val="0"/>
      <w:shd w:val="clear" w:color="auto" w:fill="FFFFFF"/>
      <w:spacing w:before="420" w:after="420" w:line="0" w:lineRule="atLeast"/>
      <w:jc w:val="center"/>
    </w:pPr>
    <w:rPr>
      <w:color w:val="000000"/>
      <w:sz w:val="19"/>
      <w:szCs w:val="19"/>
    </w:rPr>
  </w:style>
  <w:style w:type="paragraph" w:styleId="a9">
    <w:name w:val="List Paragraph"/>
    <w:basedOn w:val="a"/>
    <w:uiPriority w:val="34"/>
    <w:qFormat/>
    <w:rsid w:val="00206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">
    <w:name w:val="txt"/>
    <w:basedOn w:val="a0"/>
    <w:rsid w:val="002067BE"/>
  </w:style>
  <w:style w:type="paragraph" w:styleId="aa">
    <w:name w:val="No Spacing"/>
    <w:uiPriority w:val="99"/>
    <w:qFormat/>
    <w:rsid w:val="002067B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rsid w:val="00E11368"/>
    <w:pPr>
      <w:tabs>
        <w:tab w:val="center" w:pos="4677"/>
        <w:tab w:val="right" w:pos="9355"/>
      </w:tabs>
    </w:pPr>
  </w:style>
  <w:style w:type="character" w:customStyle="1" w:styleId="ac">
    <w:name w:val="Подпись к картинке_"/>
    <w:link w:val="ad"/>
    <w:rsid w:val="00BC02D1"/>
    <w:rPr>
      <w:sz w:val="18"/>
      <w:szCs w:val="1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BC02D1"/>
    <w:pPr>
      <w:shd w:val="clear" w:color="auto" w:fill="FFFFFF"/>
      <w:spacing w:line="235" w:lineRule="exact"/>
    </w:pPr>
    <w:rPr>
      <w:sz w:val="18"/>
      <w:szCs w:val="18"/>
      <w:shd w:val="clear" w:color="auto" w:fill="FFFFFF"/>
      <w:lang w:val="x-none" w:eastAsia="x-none"/>
    </w:rPr>
  </w:style>
  <w:style w:type="character" w:styleId="ae">
    <w:name w:val="Strong"/>
    <w:uiPriority w:val="22"/>
    <w:qFormat/>
    <w:rsid w:val="00BC02D1"/>
    <w:rPr>
      <w:b/>
      <w:bCs/>
    </w:rPr>
  </w:style>
  <w:style w:type="character" w:styleId="af">
    <w:name w:val="FollowedHyperlink"/>
    <w:basedOn w:val="a0"/>
    <w:rsid w:val="008B2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character" w:customStyle="1" w:styleId="a8">
    <w:name w:val="Основной текст_"/>
    <w:link w:val="22"/>
    <w:locked/>
    <w:rsid w:val="002067BE"/>
    <w:rPr>
      <w:rFonts w:ascii="Sylfaen" w:hAnsi="Sylfae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8"/>
    <w:rsid w:val="002067BE"/>
    <w:pPr>
      <w:shd w:val="clear" w:color="auto" w:fill="FFFFFF"/>
      <w:spacing w:before="120" w:after="120" w:line="192" w:lineRule="exact"/>
      <w:ind w:hanging="900"/>
    </w:pPr>
    <w:rPr>
      <w:rFonts w:ascii="Sylfaen" w:hAnsi="Sylfaen"/>
      <w:sz w:val="18"/>
      <w:szCs w:val="18"/>
      <w:shd w:val="clear" w:color="auto" w:fill="FFFFFF"/>
      <w:lang w:val="x-none" w:eastAsia="x-none"/>
    </w:rPr>
  </w:style>
  <w:style w:type="character" w:customStyle="1" w:styleId="23">
    <w:name w:val="Основной текст (2)_"/>
    <w:link w:val="24"/>
    <w:locked/>
    <w:rsid w:val="002067BE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67BE"/>
    <w:pPr>
      <w:shd w:val="clear" w:color="auto" w:fill="FFFFFF"/>
      <w:spacing w:before="240" w:line="192" w:lineRule="exact"/>
    </w:pPr>
    <w:rPr>
      <w:sz w:val="17"/>
      <w:szCs w:val="17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2067BE"/>
    <w:pPr>
      <w:ind w:left="720"/>
      <w:contextualSpacing/>
    </w:pPr>
    <w:rPr>
      <w:rFonts w:ascii="Arial Unicode MS" w:hAnsi="Arial Unicode MS" w:cs="Arial Unicode MS"/>
      <w:color w:val="000000"/>
    </w:rPr>
  </w:style>
  <w:style w:type="character" w:customStyle="1" w:styleId="10">
    <w:name w:val="Основной текст1"/>
    <w:rsid w:val="002067BE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  <w:lang w:val="en-US" w:eastAsia="x-none" w:bidi="ar-SA"/>
    </w:rPr>
  </w:style>
  <w:style w:type="paragraph" w:customStyle="1" w:styleId="31">
    <w:name w:val="Основной текст3"/>
    <w:basedOn w:val="a"/>
    <w:rsid w:val="002067BE"/>
    <w:pPr>
      <w:widowControl w:val="0"/>
      <w:shd w:val="clear" w:color="auto" w:fill="FFFFFF"/>
      <w:spacing w:before="420" w:after="420" w:line="0" w:lineRule="atLeast"/>
      <w:jc w:val="center"/>
    </w:pPr>
    <w:rPr>
      <w:color w:val="000000"/>
      <w:sz w:val="19"/>
      <w:szCs w:val="19"/>
    </w:rPr>
  </w:style>
  <w:style w:type="paragraph" w:styleId="a9">
    <w:name w:val="List Paragraph"/>
    <w:basedOn w:val="a"/>
    <w:uiPriority w:val="34"/>
    <w:qFormat/>
    <w:rsid w:val="00206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">
    <w:name w:val="txt"/>
    <w:basedOn w:val="a0"/>
    <w:rsid w:val="002067BE"/>
  </w:style>
  <w:style w:type="paragraph" w:styleId="aa">
    <w:name w:val="No Spacing"/>
    <w:uiPriority w:val="99"/>
    <w:qFormat/>
    <w:rsid w:val="002067B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rsid w:val="00E11368"/>
    <w:pPr>
      <w:tabs>
        <w:tab w:val="center" w:pos="4677"/>
        <w:tab w:val="right" w:pos="9355"/>
      </w:tabs>
    </w:pPr>
  </w:style>
  <w:style w:type="character" w:customStyle="1" w:styleId="ac">
    <w:name w:val="Подпись к картинке_"/>
    <w:link w:val="ad"/>
    <w:rsid w:val="00BC02D1"/>
    <w:rPr>
      <w:sz w:val="18"/>
      <w:szCs w:val="1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BC02D1"/>
    <w:pPr>
      <w:shd w:val="clear" w:color="auto" w:fill="FFFFFF"/>
      <w:spacing w:line="235" w:lineRule="exact"/>
    </w:pPr>
    <w:rPr>
      <w:sz w:val="18"/>
      <w:szCs w:val="18"/>
      <w:shd w:val="clear" w:color="auto" w:fill="FFFFFF"/>
      <w:lang w:val="x-none" w:eastAsia="x-none"/>
    </w:rPr>
  </w:style>
  <w:style w:type="character" w:styleId="ae">
    <w:name w:val="Strong"/>
    <w:uiPriority w:val="22"/>
    <w:qFormat/>
    <w:rsid w:val="00BC02D1"/>
    <w:rPr>
      <w:b/>
      <w:bCs/>
    </w:rPr>
  </w:style>
  <w:style w:type="character" w:styleId="af">
    <w:name w:val="FollowedHyperlink"/>
    <w:basedOn w:val="a0"/>
    <w:rsid w:val="008B2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:%20octt@brest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SPecialiST RePack</Company>
  <LinksUpToDate>false</LinksUpToDate>
  <CharactersWithSpaces>1334</CharactersWithSpaces>
  <SharedDoc>false</SharedDoc>
  <HLinks>
    <vt:vector size="18" baseType="variant">
      <vt:variant>
        <vt:i4>6750297</vt:i4>
      </vt:variant>
      <vt:variant>
        <vt:i4>6</vt:i4>
      </vt:variant>
      <vt:variant>
        <vt:i4>0</vt:i4>
      </vt:variant>
      <vt:variant>
        <vt:i4>5</vt:i4>
      </vt:variant>
      <vt:variant>
        <vt:lpwstr>mailto::%20octt@brest.by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url=https%3A%2F%2Fwww.livemaster.ru%2Fitem%2F34033652-podarki-k-prazdnikam-novogodnyaya-elka-iz-dereva&amp;psig=AOvVaw1hgJutwfqN94qE8Z-S9EmS&amp;ust=1665738815083000&amp;source=images&amp;cd=vfe&amp;ved=0CAwQjRxqFwoTCJjU6Onu3PoCFQAAAAAdAAAAABAZ</vt:lpwstr>
      </vt:variant>
      <vt:variant>
        <vt:lpwstr/>
      </vt:variant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https://www.google.com/url?sa=i&amp;url=http%3A%2F%2Fbgsptk.bobr.by%2Fpage%2F38%2F&amp;psig=AOvVaw2KOyQk9EIssMTIu8JBWUPa&amp;ust=1665738932674000&amp;source=images&amp;cd=vfe&amp;ved=0CAwQjRxqFwoTCIDq3KPv3PoCFQAAAAAdAAAAABAD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creator>Пользователь</dc:creator>
  <cp:lastModifiedBy>OPERATOR-METOD</cp:lastModifiedBy>
  <cp:revision>2</cp:revision>
  <cp:lastPrinted>2022-10-13T09:50:00Z</cp:lastPrinted>
  <dcterms:created xsi:type="dcterms:W3CDTF">2022-10-13T09:51:00Z</dcterms:created>
  <dcterms:modified xsi:type="dcterms:W3CDTF">2022-10-13T09:51:00Z</dcterms:modified>
</cp:coreProperties>
</file>